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26413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264132" w:rsidRPr="00B437CB" w:rsidRDefault="00264132" w:rsidP="0026413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2BB20B20" w:rsidR="00264132" w:rsidRPr="00B437CB" w:rsidRDefault="00264132" w:rsidP="00264132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3147F0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  <w:r w:rsidR="003147F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3147F0">
              <w:rPr>
                <w:lang w:val="en-US"/>
              </w:rPr>
              <w:t>12</w:t>
            </w:r>
          </w:p>
        </w:tc>
      </w:tr>
      <w:tr w:rsidR="0026413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264132" w:rsidRPr="00B437CB" w:rsidRDefault="00264132" w:rsidP="0026413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1015A241" w:rsidR="00264132" w:rsidRPr="00B437CB" w:rsidRDefault="003147F0" w:rsidP="003147F0">
            <w:pPr>
              <w:pStyle w:val="DocumentMetadata"/>
              <w:jc w:val="right"/>
            </w:pPr>
            <w:r>
              <w:rPr>
                <w:lang w:val="en-US"/>
              </w:rPr>
              <w:t xml:space="preserve">12 January </w:t>
            </w:r>
            <w:r w:rsidR="00264132">
              <w:rPr>
                <w:lang w:val="en-US"/>
              </w:rPr>
              <w:t>201</w:t>
            </w:r>
            <w:r>
              <w:rPr>
                <w:lang w:val="en-US"/>
              </w:rP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1F61A20" w14:textId="77777777" w:rsidR="005D4B42" w:rsidRDefault="005D4B42" w:rsidP="005D4B42">
      <w:pPr>
        <w:pStyle w:val="Heading2"/>
      </w:pPr>
      <w:r w:rsidRPr="00073F27">
        <w:lastRenderedPageBreak/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2" w:name="_Toc146460782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3" w:name="_Toc146460783"/>
      <w:r>
        <w:t>Gentlemen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6" w:name="_Toc146460785"/>
      <w:r>
        <w:t>Ladies -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3FD4B8A7" w:rsidR="005D4B42" w:rsidRPr="00F33808" w:rsidRDefault="001E1741" w:rsidP="00E73BD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77777777" w:rsidR="005D4B42" w:rsidRPr="00F33808" w:rsidRDefault="005D4B42" w:rsidP="005D4B4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77777777" w:rsidR="005D4B42" w:rsidRPr="00F33808" w:rsidRDefault="005D4B42" w:rsidP="005D4B42">
            <w:pPr>
              <w:pStyle w:val="NoSpacing"/>
              <w:jc w:val="right"/>
            </w:pPr>
            <w:r>
              <w:t>09 Sep 2008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05C06A47" w:rsidR="005D4B42" w:rsidRPr="00F33808" w:rsidRDefault="001E1741" w:rsidP="005D4B4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7" w:name="_Toc146460786"/>
      <w:r>
        <w:t>Gentlemen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77777777" w:rsidR="005D4B42" w:rsidRPr="00F33808" w:rsidRDefault="005D4B42" w:rsidP="005D4B42">
            <w:pPr>
              <w:pStyle w:val="NoSpacing"/>
              <w:jc w:val="right"/>
            </w:pPr>
            <w:r>
              <w:t>09 Nov 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8" w:name="_Toc146460777"/>
      <w:bookmarkStart w:id="9" w:name="_Toc147917261"/>
      <w:r>
        <w:lastRenderedPageBreak/>
        <w:t>Compound Unlimited ARST</w:t>
      </w:r>
    </w:p>
    <w:p w14:paraId="2B3CAD35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lastRenderedPageBreak/>
        <w:t>Recurve Freestyle ARST</w:t>
      </w:r>
      <w:bookmarkEnd w:id="8"/>
      <w:bookmarkEnd w:id="9"/>
    </w:p>
    <w:p w14:paraId="6D33D903" w14:textId="77777777" w:rsidR="005D4B42" w:rsidRDefault="005D4B42" w:rsidP="005D4B42">
      <w:pPr>
        <w:pStyle w:val="Heading3"/>
      </w:pPr>
      <w:bookmarkStart w:id="10" w:name="_Toc146460788"/>
      <w:r>
        <w:t>Ladies - Senior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1" w:name="_Toc147917283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2" w:name="_Toc146460789"/>
      <w:r>
        <w:t>Gentlemen - Senior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3" w:name="_Toc146460819"/>
      <w:bookmarkStart w:id="14" w:name="_Toc147917281"/>
      <w:bookmarkEnd w:id="11"/>
      <w:bookmarkEnd w:id="13"/>
      <w:bookmarkEnd w:id="14"/>
      <w:r>
        <w:lastRenderedPageBreak/>
        <w:t>Compound Unlimited ARW1</w:t>
      </w:r>
    </w:p>
    <w:p w14:paraId="483BA575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lastRenderedPageBreak/>
        <w:t>Recurve Freestyle ARW1</w:t>
      </w:r>
    </w:p>
    <w:p w14:paraId="78959D7E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77777777" w:rsidR="005D4B42" w:rsidRPr="00F33808" w:rsidRDefault="005D4B42" w:rsidP="009E3996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lastRenderedPageBreak/>
        <w:t>Compound Unlimited ARW2</w:t>
      </w:r>
    </w:p>
    <w:p w14:paraId="1A57A3AD" w14:textId="77777777" w:rsidR="005D4B42" w:rsidRDefault="005D4B42" w:rsidP="005D4B42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lastRenderedPageBreak/>
        <w:t>Recurve Freestyle ARW2</w:t>
      </w:r>
    </w:p>
    <w:p w14:paraId="74A14C77" w14:textId="77777777" w:rsidR="005D4B42" w:rsidRDefault="005D4B42" w:rsidP="005D4B42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3411F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4E040717" w:rsidR="005D4B42" w:rsidRPr="00F33808" w:rsidRDefault="0058575C" w:rsidP="00E175E5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04CC7918" w:rsidR="005D4B42" w:rsidRPr="00F33808" w:rsidRDefault="0058575C" w:rsidP="00E175E5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1216E044" w:rsidR="005D4B42" w:rsidRPr="00F33808" w:rsidRDefault="003147F0" w:rsidP="00E175E5">
            <w:pPr>
              <w:pStyle w:val="NoSpacing"/>
              <w:jc w:val="right"/>
            </w:pPr>
            <w:r>
              <w:t>509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12A6581D" w:rsidR="005D4B42" w:rsidRPr="00F33808" w:rsidRDefault="003147F0" w:rsidP="00E175E5">
            <w:pPr>
              <w:pStyle w:val="NoSpacing"/>
              <w:jc w:val="right"/>
            </w:pPr>
            <w:r>
              <w:t>27 Oct 2014</w:t>
            </w:r>
          </w:p>
        </w:tc>
      </w:tr>
      <w:tr w:rsidR="005D4B42" w:rsidRPr="00F33808" w14:paraId="7A99BE64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3411F1" w:rsidRPr="00F33808" w14:paraId="72B25A6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6B710D47" w:rsidR="003411F1" w:rsidRPr="00F33808" w:rsidRDefault="003411F1" w:rsidP="003411F1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6B175055" w:rsidR="003411F1" w:rsidRPr="00F33808" w:rsidRDefault="003411F1" w:rsidP="003411F1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4E095BFC" w:rsidR="003411F1" w:rsidRPr="00F33808" w:rsidRDefault="003411F1" w:rsidP="003411F1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581AC017" w:rsidR="003411F1" w:rsidRPr="00F33808" w:rsidRDefault="003411F1" w:rsidP="003411F1">
            <w:pPr>
              <w:pStyle w:val="NoSpacing"/>
              <w:jc w:val="right"/>
            </w:pPr>
            <w:r>
              <w:t>23 June 2014</w:t>
            </w:r>
          </w:p>
        </w:tc>
      </w:tr>
      <w:tr w:rsidR="003411F1" w:rsidRPr="00F33808" w14:paraId="2DFDAE7E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DC1E1A" w:rsidRPr="00F33808" w14:paraId="093F0DF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3A5280BC" w:rsidR="00DC1E1A" w:rsidRPr="00F33808" w:rsidRDefault="00DC1E1A" w:rsidP="00DC1E1A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0A218444" w:rsidR="00DC1E1A" w:rsidRPr="00F33808" w:rsidRDefault="00DC1E1A" w:rsidP="00DC1E1A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0BB4B008" w:rsidR="00DC1E1A" w:rsidRPr="00F33808" w:rsidRDefault="00DC1E1A" w:rsidP="00DC1E1A">
            <w:pPr>
              <w:pStyle w:val="NoSpacing"/>
              <w:jc w:val="right"/>
            </w:pPr>
            <w:r>
              <w:t>423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2DD1DC87" w:rsidR="00DC1E1A" w:rsidRPr="00F33808" w:rsidRDefault="00DC1E1A" w:rsidP="00DC1E1A">
            <w:pPr>
              <w:pStyle w:val="NoSpacing"/>
              <w:jc w:val="right"/>
            </w:pPr>
            <w:bookmarkStart w:id="15" w:name="_GoBack"/>
            <w:r>
              <w:t>08 Sep 2014</w:t>
            </w:r>
            <w:bookmarkEnd w:id="15"/>
          </w:p>
        </w:tc>
      </w:tr>
      <w:tr w:rsidR="00DC1E1A" w:rsidRPr="00F33808" w14:paraId="150E9CF5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0665DE4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6694119F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3D51B7A4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C5FFD99" w:rsidR="00DC1E1A" w:rsidRPr="00F33808" w:rsidRDefault="00DC1E1A" w:rsidP="00DC1E1A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0990C7F4" w:rsidR="00DC1E1A" w:rsidRPr="00F33808" w:rsidRDefault="00DC1E1A" w:rsidP="00DC1E1A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393B8E39" w:rsidR="00DC1E1A" w:rsidRPr="00F33808" w:rsidRDefault="00DC1E1A" w:rsidP="00DC1E1A">
            <w:pPr>
              <w:pStyle w:val="NoSpacing"/>
              <w:jc w:val="right"/>
            </w:pPr>
            <w: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3CCC00B1" w:rsidR="00DC1E1A" w:rsidRPr="00F33808" w:rsidRDefault="00DC1E1A" w:rsidP="00DC1E1A">
            <w:pPr>
              <w:pStyle w:val="NoSpacing"/>
              <w:jc w:val="right"/>
            </w:pPr>
            <w:r>
              <w:t>01 Nov 2015</w:t>
            </w:r>
          </w:p>
        </w:tc>
      </w:tr>
      <w:tr w:rsidR="00DC1E1A" w:rsidRPr="00F33808" w14:paraId="059105BD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469992B9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3F449F21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41C86B62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501B381D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40E5EF54" w:rsidR="00DC1E1A" w:rsidRPr="00F33808" w:rsidRDefault="00DC1E1A" w:rsidP="00DC1E1A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53F4" w14:textId="77777777" w:rsidR="004732AB" w:rsidRDefault="004732AB" w:rsidP="001408DA">
      <w:r>
        <w:separator/>
      </w:r>
    </w:p>
    <w:p w14:paraId="30FA8A4A" w14:textId="77777777" w:rsidR="004732AB" w:rsidRDefault="004732AB"/>
    <w:p w14:paraId="1697F9C6" w14:textId="77777777" w:rsidR="004732AB" w:rsidRDefault="004732AB"/>
    <w:p w14:paraId="5F55DFF1" w14:textId="77777777" w:rsidR="004732AB" w:rsidRDefault="004732AB"/>
    <w:p w14:paraId="7C7D1789" w14:textId="77777777" w:rsidR="004732AB" w:rsidRDefault="004732AB"/>
  </w:endnote>
  <w:endnote w:type="continuationSeparator" w:id="0">
    <w:p w14:paraId="2E6BE0EF" w14:textId="77777777" w:rsidR="004732AB" w:rsidRDefault="004732AB" w:rsidP="001408DA">
      <w:r>
        <w:continuationSeparator/>
      </w:r>
    </w:p>
    <w:p w14:paraId="7BA0FE4C" w14:textId="77777777" w:rsidR="004732AB" w:rsidRDefault="004732AB"/>
    <w:p w14:paraId="6A48A2C4" w14:textId="77777777" w:rsidR="004732AB" w:rsidRDefault="004732AB"/>
    <w:p w14:paraId="7F992E76" w14:textId="77777777" w:rsidR="004732AB" w:rsidRDefault="004732AB"/>
    <w:p w14:paraId="32986F56" w14:textId="77777777" w:rsidR="004732AB" w:rsidRDefault="0047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D4B42" w:rsidRPr="005F0A53" w:rsidRDefault="005D4B42" w:rsidP="00571FB9">
    <w:pPr>
      <w:pStyle w:val="Footer1"/>
    </w:pPr>
    <w:r w:rsidRPr="005F0A53">
      <w:t>The Kent Archery Association is affiliated to:</w:t>
    </w:r>
  </w:p>
  <w:p w14:paraId="0968C2CE" w14:textId="77777777" w:rsidR="005D4B42" w:rsidRDefault="005D4B42" w:rsidP="002533C0">
    <w:pPr>
      <w:pStyle w:val="Footer2"/>
    </w:pPr>
    <w:r>
      <w:t>The Southern Counties Archery Society</w:t>
    </w:r>
  </w:p>
  <w:p w14:paraId="0968C2CF" w14:textId="77777777" w:rsidR="005D4B42" w:rsidRDefault="005D4B42" w:rsidP="002533C0">
    <w:pPr>
      <w:pStyle w:val="Footer2"/>
    </w:pPr>
    <w:r>
      <w:t>ArcheryGB, Lilleshall National Sports Centre, nr Newport, Shropshire  TF10 9AT</w:t>
    </w:r>
  </w:p>
  <w:p w14:paraId="0968C2D0" w14:textId="77777777" w:rsidR="005D4B42" w:rsidRPr="00994121" w:rsidRDefault="005D4B4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7C81" w14:textId="77777777" w:rsidR="004732AB" w:rsidRDefault="004732AB" w:rsidP="001408DA">
      <w:r>
        <w:separator/>
      </w:r>
    </w:p>
    <w:p w14:paraId="471216F6" w14:textId="77777777" w:rsidR="004732AB" w:rsidRDefault="004732AB"/>
    <w:p w14:paraId="1C07BAC1" w14:textId="77777777" w:rsidR="004732AB" w:rsidRDefault="004732AB"/>
    <w:p w14:paraId="6F943A5A" w14:textId="77777777" w:rsidR="004732AB" w:rsidRDefault="004732AB"/>
    <w:p w14:paraId="248F9066" w14:textId="77777777" w:rsidR="004732AB" w:rsidRDefault="004732AB"/>
  </w:footnote>
  <w:footnote w:type="continuationSeparator" w:id="0">
    <w:p w14:paraId="4028B325" w14:textId="77777777" w:rsidR="004732AB" w:rsidRDefault="004732AB" w:rsidP="001408DA">
      <w:r>
        <w:continuationSeparator/>
      </w:r>
    </w:p>
    <w:p w14:paraId="746D6409" w14:textId="77777777" w:rsidR="004732AB" w:rsidRDefault="004732AB"/>
    <w:p w14:paraId="23A3A60E" w14:textId="77777777" w:rsidR="004732AB" w:rsidRDefault="004732AB"/>
    <w:p w14:paraId="5826396E" w14:textId="77777777" w:rsidR="004732AB" w:rsidRDefault="004732AB"/>
    <w:p w14:paraId="4D7622B4" w14:textId="77777777" w:rsidR="004732AB" w:rsidRDefault="004732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D4B42" w:rsidRDefault="005D4B42"/>
  <w:p w14:paraId="4A9F4374" w14:textId="77777777" w:rsidR="005D4B42" w:rsidRDefault="005D4B42"/>
  <w:p w14:paraId="609F36DA" w14:textId="77777777" w:rsidR="005D4B42" w:rsidRDefault="005D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D4B4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D4B42" w:rsidRDefault="005D4B4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D4B42" w:rsidRDefault="005D4B4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C1E1A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D4B42" w:rsidRDefault="005D4B42" w:rsidP="00BA491D"/>
      </w:tc>
    </w:tr>
    <w:tr w:rsidR="005D4B4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D4B42" w:rsidRDefault="005D4B4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D4B42" w:rsidRDefault="005D4B4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D4B42" w:rsidRDefault="005D4B42" w:rsidP="00BA491D"/>
      </w:tc>
    </w:tr>
  </w:tbl>
  <w:p w14:paraId="0968C2C6" w14:textId="77777777" w:rsidR="005D4B42" w:rsidRPr="00761C8A" w:rsidRDefault="005D4B4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43EC3"/>
    <w:rsid w:val="0025080F"/>
    <w:rsid w:val="0025133D"/>
    <w:rsid w:val="00252F2E"/>
    <w:rsid w:val="002533C0"/>
    <w:rsid w:val="00264132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147F0"/>
    <w:rsid w:val="00321A1A"/>
    <w:rsid w:val="003330EA"/>
    <w:rsid w:val="003411F1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0A38"/>
    <w:rsid w:val="0043776D"/>
    <w:rsid w:val="00446B72"/>
    <w:rsid w:val="00446F96"/>
    <w:rsid w:val="0045722F"/>
    <w:rsid w:val="00460E0E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75C"/>
    <w:rsid w:val="005912BC"/>
    <w:rsid w:val="00592FA9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2B8F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1E1A"/>
    <w:rsid w:val="00DD375F"/>
    <w:rsid w:val="00DE124B"/>
    <w:rsid w:val="00DE3C74"/>
    <w:rsid w:val="00DE7FD1"/>
    <w:rsid w:val="00DF1539"/>
    <w:rsid w:val="00E049BF"/>
    <w:rsid w:val="00E175E5"/>
    <w:rsid w:val="00E31AF1"/>
    <w:rsid w:val="00E428E9"/>
    <w:rsid w:val="00E501EC"/>
    <w:rsid w:val="00E54760"/>
    <w:rsid w:val="00E57524"/>
    <w:rsid w:val="00E650FB"/>
    <w:rsid w:val="00E70F2B"/>
    <w:rsid w:val="00E73BD7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68BC12"/>
  <w15:docId w15:val="{D3433C2A-9D04-4E32-8775-4C78C60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2237-EB85-4B37-A665-BDC2B5A1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10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</cp:revision>
  <cp:lastPrinted>2014-02-25T00:33:00Z</cp:lastPrinted>
  <dcterms:created xsi:type="dcterms:W3CDTF">2014-09-16T22:18:00Z</dcterms:created>
  <dcterms:modified xsi:type="dcterms:W3CDTF">2015-01-18T16:14:00Z</dcterms:modified>
</cp:coreProperties>
</file>